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F95F" w14:textId="77777777" w:rsidR="005202EF" w:rsidRDefault="00F305E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EDDD976" wp14:editId="7FEC61D3">
                <wp:simplePos x="0" y="0"/>
                <wp:positionH relativeFrom="column">
                  <wp:posOffset>-84451</wp:posOffset>
                </wp:positionH>
                <wp:positionV relativeFrom="paragraph">
                  <wp:posOffset>-575309</wp:posOffset>
                </wp:positionV>
                <wp:extent cx="6941820" cy="84582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1820" cy="845820"/>
                          <a:chOff x="0" y="1"/>
                          <a:chExt cx="6984712" cy="1028699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50800"/>
                            <a:ext cx="6629400" cy="977900"/>
                            <a:chOff x="0" y="0"/>
                            <a:chExt cx="6858000" cy="115570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800" y="0"/>
                              <a:ext cx="1593850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0" y="260350"/>
                              <a:ext cx="6858000" cy="895350"/>
                            </a:xfrm>
                            <a:custGeom>
                              <a:avLst/>
                              <a:gdLst>
                                <a:gd name="T0" fmla="*/ 6858000 w 6858000"/>
                                <a:gd name="T1" fmla="*/ 134287 h 895350"/>
                                <a:gd name="T2" fmla="*/ 3235147 w 6858000"/>
                                <a:gd name="T3" fmla="*/ 447675 h 895350"/>
                                <a:gd name="T4" fmla="*/ 0 w 6858000"/>
                                <a:gd name="T5" fmla="*/ 658162 h 895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58000" h="895350">
                                  <a:moveTo>
                                    <a:pt x="6858000" y="134287"/>
                                  </a:moveTo>
                                  <a:cubicBezTo>
                                    <a:pt x="6858000" y="134287"/>
                                    <a:pt x="5428699" y="0"/>
                                    <a:pt x="3235147" y="447675"/>
                                  </a:cubicBezTo>
                                  <a:cubicBezTo>
                                    <a:pt x="1041596" y="895350"/>
                                    <a:pt x="0" y="658162"/>
                                    <a:pt x="0" y="65816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3974812" y="1"/>
                            <a:ext cx="3009900" cy="8004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71D351" w14:textId="77777777" w:rsidR="007978BB" w:rsidRPr="00F305E2" w:rsidRDefault="00F305E2" w:rsidP="00F6326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305E2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PO BOX 14216, SUVA</w:t>
                              </w:r>
                            </w:p>
                            <w:p w14:paraId="6BC4810C" w14:textId="77777777" w:rsidR="007978BB" w:rsidRPr="00F305E2" w:rsidRDefault="00F305E2" w:rsidP="00F6326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305E2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Phone: 3301266</w:t>
                              </w:r>
                            </w:p>
                            <w:p w14:paraId="6C979328" w14:textId="77777777" w:rsidR="007978BB" w:rsidRPr="00F305E2" w:rsidRDefault="00F305E2" w:rsidP="00F63262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305E2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Email: spca@connect.com.fj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292350" y="50800"/>
                            <a:ext cx="1682750" cy="7500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4A51B5" w14:textId="77777777" w:rsidR="007978BB" w:rsidRPr="007978BB" w:rsidRDefault="00F305E2" w:rsidP="007978BB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978BB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155 Foster Road</w:t>
                              </w:r>
                            </w:p>
                            <w:p w14:paraId="192D3EA9" w14:textId="77777777" w:rsidR="007978BB" w:rsidRPr="007978BB" w:rsidRDefault="00F305E2" w:rsidP="007978BB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978BB"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Walu Bay, Suva, FIJI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DD976" id="Group 2" o:spid="_x0000_s1026" style="position:absolute;margin-left:-6.65pt;margin-top:-45.3pt;width:546.6pt;height:66.6pt;z-index:251658240" coordorigin="" coordsize="69847,10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">
                <v:group id="Group 1" o:spid="_x0000_s1027" style="position:absolute;top:508;width:66294;height:9779" coordsize="68580,1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left:1778;width:15938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">
                    <v:imagedata r:id="rId5" o:title=""/>
                  </v:shape>
                  <v:shape id="Freeform 4" o:spid="_x0000_s1029" style="position:absolute;top:2603;width:68580;height:8954;visibility:visible;mso-wrap-style:square;v-text-anchor:top" coordsize="6858000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" path="m6858000,134287v,,-1429301,-134287,-3622853,313388c1041596,895350,,658162,,658162e" filled="f" strokecolor="#ffc000" strokeweight="1pt">
                    <v:path arrowok="t" o:connecttype="custom" o:connectlocs="6858000,134287;3235147,447675;0,658162" o:connectangles="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39748;width:30099;height:8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2A71D351" w14:textId="77777777" w:rsidR="007978BB" w:rsidRPr="00F305E2" w:rsidRDefault="00F305E2" w:rsidP="00F63262">
                        <w:pPr>
                          <w:spacing w:after="0" w:line="240" w:lineRule="auto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305E2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PO BOX 14216, SUVA</w:t>
                        </w:r>
                      </w:p>
                      <w:p w14:paraId="6BC4810C" w14:textId="77777777" w:rsidR="007978BB" w:rsidRPr="00F305E2" w:rsidRDefault="00F305E2" w:rsidP="00F63262">
                        <w:pPr>
                          <w:spacing w:after="0" w:line="240" w:lineRule="auto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305E2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Phone: 3301266</w:t>
                        </w:r>
                      </w:p>
                      <w:p w14:paraId="6C979328" w14:textId="77777777" w:rsidR="007978BB" w:rsidRPr="00F305E2" w:rsidRDefault="00F305E2" w:rsidP="00F63262">
                        <w:pPr>
                          <w:spacing w:after="0" w:line="240" w:lineRule="auto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305E2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Email: spca@connect.com.fj</w:t>
                        </w:r>
                      </w:p>
                    </w:txbxContent>
                  </v:textbox>
                </v:shape>
                <v:shape id="Text Box 6" o:spid="_x0000_s1031" type="#_x0000_t202" style="position:absolute;left:22923;top:508;width:16828;height:7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174A51B5" w14:textId="77777777" w:rsidR="007978BB" w:rsidRPr="007978BB" w:rsidRDefault="00F305E2" w:rsidP="007978BB">
                        <w:pPr>
                          <w:spacing w:after="0" w:line="240" w:lineRule="auto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978BB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155 Foster Road</w:t>
                        </w:r>
                      </w:p>
                      <w:p w14:paraId="192D3EA9" w14:textId="77777777" w:rsidR="007978BB" w:rsidRPr="007978BB" w:rsidRDefault="00F305E2" w:rsidP="007978BB">
                        <w:pPr>
                          <w:spacing w:after="0" w:line="240" w:lineRule="auto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978BB"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Walu Bay, Suva, FIJI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25A08E" w14:textId="77777777" w:rsidR="005202EF" w:rsidRPr="003001E4" w:rsidRDefault="00DB6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color w:val="4BACC6" w:themeColor="accent5"/>
          <w:sz w:val="40"/>
          <w:szCs w:val="40"/>
        </w:rPr>
      </w:pPr>
      <w:r>
        <w:rPr>
          <w:b/>
          <w:color w:val="4F81BD" w:themeColor="accent1"/>
          <w:sz w:val="40"/>
          <w:szCs w:val="40"/>
        </w:rPr>
        <w:t xml:space="preserve">ONLINE </w:t>
      </w:r>
      <w:r w:rsidR="00F305E2" w:rsidRPr="003001E4">
        <w:rPr>
          <w:b/>
          <w:color w:val="4F81BD" w:themeColor="accent1"/>
          <w:sz w:val="40"/>
          <w:szCs w:val="40"/>
        </w:rPr>
        <w:t>MEMBERSHIP FORM January – December 202</w:t>
      </w:r>
      <w:r w:rsidR="003001E4" w:rsidRPr="003001E4">
        <w:rPr>
          <w:b/>
          <w:color w:val="4F81BD" w:themeColor="accent1"/>
          <w:sz w:val="40"/>
          <w:szCs w:val="40"/>
        </w:rPr>
        <w:t>3</w:t>
      </w:r>
      <w:r w:rsidR="00F305E2" w:rsidRPr="003001E4">
        <w:rPr>
          <w:b/>
          <w:color w:val="4F81BD" w:themeColor="accent1"/>
          <w:sz w:val="40"/>
          <w:szCs w:val="40"/>
        </w:rPr>
        <w:t xml:space="preserve"> </w:t>
      </w:r>
    </w:p>
    <w:p w14:paraId="428D48EB" w14:textId="77777777" w:rsidR="005202EF" w:rsidRDefault="005202EF">
      <w:pPr>
        <w:spacing w:after="0" w:line="240" w:lineRule="auto"/>
        <w:jc w:val="center"/>
        <w:rPr>
          <w:b/>
          <w:color w:val="333333"/>
          <w:sz w:val="24"/>
          <w:szCs w:val="24"/>
        </w:rPr>
      </w:pPr>
    </w:p>
    <w:bookmarkStart w:id="0" w:name="gjdgxs" w:colFirst="0" w:colLast="0"/>
    <w:bookmarkStart w:id="1" w:name="_30j0zll" w:colFirst="0" w:colLast="0"/>
    <w:bookmarkEnd w:id="0"/>
    <w:bookmarkEnd w:id="1"/>
    <w:p w14:paraId="41333756" w14:textId="77777777" w:rsidR="005202EF" w:rsidRDefault="00000000">
      <w:pPr>
        <w:spacing w:after="0" w:line="240" w:lineRule="auto"/>
        <w:jc w:val="center"/>
        <w:rPr>
          <w:b/>
          <w:color w:val="333333"/>
          <w:sz w:val="24"/>
          <w:szCs w:val="24"/>
        </w:rPr>
      </w:pPr>
      <w:sdt>
        <w:sdtPr>
          <w:rPr>
            <w:b/>
            <w:color w:val="333333"/>
            <w:sz w:val="24"/>
            <w:szCs w:val="24"/>
          </w:rPr>
          <w:id w:val="1421764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55FC">
            <w:rPr>
              <w:rFonts w:ascii="MS Gothic" w:eastAsia="MS Gothic" w:hAnsi="MS Gothic" w:hint="eastAsia"/>
              <w:b/>
              <w:color w:val="333333"/>
              <w:sz w:val="24"/>
              <w:szCs w:val="24"/>
            </w:rPr>
            <w:t>☐</w:t>
          </w:r>
        </w:sdtContent>
      </w:sdt>
      <w:r w:rsidR="00F305E2">
        <w:rPr>
          <w:b/>
          <w:color w:val="333333"/>
          <w:sz w:val="24"/>
          <w:szCs w:val="24"/>
        </w:rPr>
        <w:t xml:space="preserve">   New Member</w:t>
      </w:r>
      <w:r w:rsidR="00F305E2">
        <w:rPr>
          <w:b/>
          <w:color w:val="333333"/>
          <w:sz w:val="24"/>
          <w:szCs w:val="24"/>
        </w:rPr>
        <w:tab/>
      </w:r>
      <w:r w:rsidR="00F305E2">
        <w:rPr>
          <w:b/>
          <w:color w:val="333333"/>
          <w:sz w:val="24"/>
          <w:szCs w:val="24"/>
        </w:rPr>
        <w:tab/>
      </w:r>
      <w:r w:rsidR="00F305E2">
        <w:rPr>
          <w:b/>
          <w:color w:val="333333"/>
          <w:sz w:val="24"/>
          <w:szCs w:val="24"/>
        </w:rPr>
        <w:tab/>
      </w:r>
      <w:r w:rsidR="00F305E2">
        <w:rPr>
          <w:b/>
          <w:color w:val="333333"/>
          <w:sz w:val="24"/>
          <w:szCs w:val="24"/>
        </w:rPr>
        <w:tab/>
      </w:r>
      <w:bookmarkStart w:id="2" w:name="1fob9te" w:colFirst="0" w:colLast="0"/>
      <w:bookmarkEnd w:id="2"/>
      <w:sdt>
        <w:sdtPr>
          <w:rPr>
            <w:b/>
            <w:color w:val="333333"/>
            <w:sz w:val="24"/>
            <w:szCs w:val="24"/>
          </w:rPr>
          <w:id w:val="1301424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295">
            <w:rPr>
              <w:rFonts w:ascii="MS Gothic" w:eastAsia="MS Gothic" w:hAnsi="MS Gothic" w:hint="eastAsia"/>
              <w:b/>
              <w:color w:val="333333"/>
              <w:sz w:val="24"/>
              <w:szCs w:val="24"/>
            </w:rPr>
            <w:t>☐</w:t>
          </w:r>
        </w:sdtContent>
      </w:sdt>
      <w:r w:rsidR="00F305E2">
        <w:rPr>
          <w:b/>
          <w:color w:val="333333"/>
          <w:sz w:val="24"/>
          <w:szCs w:val="24"/>
        </w:rPr>
        <w:t xml:space="preserve">   Membership Renewal</w:t>
      </w:r>
    </w:p>
    <w:p w14:paraId="64DEC185" w14:textId="77777777" w:rsidR="005202EF" w:rsidRDefault="005202EF">
      <w:pPr>
        <w:spacing w:after="0" w:line="240" w:lineRule="auto"/>
        <w:rPr>
          <w:b/>
          <w:color w:val="333333"/>
          <w:sz w:val="18"/>
          <w:szCs w:val="18"/>
        </w:rPr>
      </w:pPr>
    </w:p>
    <w:p w14:paraId="50B2FF01" w14:textId="77777777" w:rsidR="005202EF" w:rsidRDefault="00F305E2">
      <w:pPr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Last Name:</w:t>
      </w:r>
      <w:r w:rsidR="003001E4">
        <w:rPr>
          <w:b/>
          <w:color w:val="333333"/>
          <w:sz w:val="24"/>
          <w:szCs w:val="24"/>
        </w:rPr>
        <w:t xml:space="preserve"> </w:t>
      </w:r>
      <w:sdt>
        <w:sdtPr>
          <w:rPr>
            <w:b/>
            <w:color w:val="333333"/>
            <w:sz w:val="24"/>
            <w:szCs w:val="24"/>
          </w:rPr>
          <w:id w:val="1951816908"/>
          <w:placeholder>
            <w:docPart w:val="8132839C193B4D98AFA2350F51E5915D"/>
          </w:placeholder>
          <w:showingPlcHdr/>
          <w:text/>
        </w:sdtPr>
        <w:sdtContent>
          <w:r w:rsidR="003001E4" w:rsidRPr="00184F8C">
            <w:rPr>
              <w:rStyle w:val="PlaceholderText"/>
            </w:rPr>
            <w:t>Click or tap here to enter text.</w:t>
          </w:r>
        </w:sdtContent>
      </w:sdt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  <w:t xml:space="preserve">First Name: </w:t>
      </w:r>
      <w:r w:rsidR="003001E4">
        <w:rPr>
          <w:b/>
          <w:color w:val="333333"/>
          <w:sz w:val="24"/>
          <w:szCs w:val="24"/>
        </w:rPr>
        <w:t xml:space="preserve"> </w:t>
      </w:r>
      <w:sdt>
        <w:sdtPr>
          <w:rPr>
            <w:b/>
            <w:color w:val="333333"/>
            <w:sz w:val="24"/>
            <w:szCs w:val="24"/>
          </w:rPr>
          <w:id w:val="-824127918"/>
          <w:placeholder>
            <w:docPart w:val="CB169706341048D8BAFF42436AD815B1"/>
          </w:placeholder>
          <w:showingPlcHdr/>
          <w:text/>
        </w:sdtPr>
        <w:sdtContent>
          <w:r w:rsidR="003001E4" w:rsidRPr="00184F8C">
            <w:rPr>
              <w:rStyle w:val="PlaceholderText"/>
            </w:rPr>
            <w:t>Click or tap here to enter text.</w:t>
          </w:r>
        </w:sdtContent>
      </w:sdt>
    </w:p>
    <w:p w14:paraId="7DEDB495" w14:textId="77777777" w:rsidR="005202EF" w:rsidRDefault="005202EF">
      <w:pPr>
        <w:spacing w:after="0" w:line="240" w:lineRule="auto"/>
        <w:rPr>
          <w:b/>
          <w:color w:val="333333"/>
          <w:sz w:val="10"/>
          <w:szCs w:val="10"/>
        </w:rPr>
      </w:pPr>
    </w:p>
    <w:p w14:paraId="2335B590" w14:textId="77777777" w:rsidR="005202EF" w:rsidRDefault="00F305E2">
      <w:pPr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Residential Address: </w:t>
      </w:r>
      <w:sdt>
        <w:sdtPr>
          <w:rPr>
            <w:b/>
            <w:color w:val="333333"/>
            <w:sz w:val="24"/>
            <w:szCs w:val="24"/>
          </w:rPr>
          <w:id w:val="1604078055"/>
          <w:placeholder>
            <w:docPart w:val="C03B93DB197F4D8884930E59BCCC92F2"/>
          </w:placeholder>
          <w:showingPlcHdr/>
          <w:text/>
        </w:sdtPr>
        <w:sdtContent>
          <w:r w:rsidR="003001E4" w:rsidRPr="00184F8C">
            <w:rPr>
              <w:rStyle w:val="PlaceholderText"/>
            </w:rPr>
            <w:t>Click or tap here to enter text.</w:t>
          </w:r>
        </w:sdtContent>
      </w:sdt>
    </w:p>
    <w:p w14:paraId="5E830B7C" w14:textId="77777777" w:rsidR="005202EF" w:rsidRDefault="005202EF">
      <w:pPr>
        <w:spacing w:after="0" w:line="240" w:lineRule="auto"/>
        <w:rPr>
          <w:b/>
          <w:color w:val="333333"/>
          <w:sz w:val="12"/>
          <w:szCs w:val="12"/>
        </w:rPr>
      </w:pPr>
    </w:p>
    <w:p w14:paraId="645C7A66" w14:textId="77777777" w:rsidR="005202EF" w:rsidRPr="00F305E2" w:rsidRDefault="00F305E2">
      <w:pPr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ab/>
        <w:t xml:space="preserve"> </w:t>
      </w:r>
    </w:p>
    <w:p w14:paraId="4AD0798A" w14:textId="77777777" w:rsidR="00CC6F85" w:rsidRDefault="00F305E2">
      <w:pPr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Home phone:</w:t>
      </w:r>
      <w:r w:rsidR="003001E4">
        <w:rPr>
          <w:b/>
          <w:color w:val="333333"/>
          <w:sz w:val="24"/>
          <w:szCs w:val="24"/>
        </w:rPr>
        <w:t xml:space="preserve"> </w:t>
      </w:r>
      <w:sdt>
        <w:sdtPr>
          <w:rPr>
            <w:b/>
            <w:color w:val="333333"/>
            <w:sz w:val="24"/>
            <w:szCs w:val="24"/>
          </w:rPr>
          <w:id w:val="595289989"/>
          <w:placeholder>
            <w:docPart w:val="3B52E825042C497DB3126CA982E06791"/>
          </w:placeholder>
          <w:showingPlcHdr/>
          <w:text/>
        </w:sdtPr>
        <w:sdtContent>
          <w:r w:rsidR="003001E4" w:rsidRPr="00184F8C">
            <w:rPr>
              <w:rStyle w:val="PlaceholderText"/>
            </w:rPr>
            <w:t>Click or tap here to enter text.</w:t>
          </w:r>
        </w:sdtContent>
      </w:sdt>
      <w:r>
        <w:rPr>
          <w:b/>
          <w:color w:val="333333"/>
          <w:sz w:val="24"/>
          <w:szCs w:val="24"/>
        </w:rPr>
        <w:tab/>
        <w:t>Mobile phone:</w:t>
      </w:r>
      <w:r w:rsidR="003001E4">
        <w:rPr>
          <w:b/>
          <w:color w:val="333333"/>
          <w:sz w:val="24"/>
          <w:szCs w:val="24"/>
        </w:rPr>
        <w:t xml:space="preserve"> </w:t>
      </w:r>
      <w:sdt>
        <w:sdtPr>
          <w:rPr>
            <w:b/>
            <w:color w:val="333333"/>
            <w:sz w:val="24"/>
            <w:szCs w:val="24"/>
          </w:rPr>
          <w:id w:val="-425494558"/>
          <w:placeholder>
            <w:docPart w:val="1693D2A80F6942C793390B8ACF9E3929"/>
          </w:placeholder>
          <w:showingPlcHdr/>
          <w:text/>
        </w:sdtPr>
        <w:sdtContent>
          <w:r w:rsidR="003001E4" w:rsidRPr="00184F8C">
            <w:rPr>
              <w:rStyle w:val="PlaceholderText"/>
            </w:rPr>
            <w:t>Click or tap here to enter text.</w:t>
          </w:r>
        </w:sdtContent>
      </w:sdt>
    </w:p>
    <w:p w14:paraId="3AD37ED8" w14:textId="77777777" w:rsidR="005202EF" w:rsidRDefault="00F305E2">
      <w:pPr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Work phone:  </w:t>
      </w:r>
      <w:sdt>
        <w:sdtPr>
          <w:rPr>
            <w:b/>
            <w:color w:val="333333"/>
            <w:sz w:val="24"/>
            <w:szCs w:val="24"/>
          </w:rPr>
          <w:id w:val="-1477138381"/>
          <w:placeholder>
            <w:docPart w:val="D82723EE082842A5B16BF2BA85587AD0"/>
          </w:placeholder>
          <w:showingPlcHdr/>
          <w:text/>
        </w:sdtPr>
        <w:sdtContent>
          <w:r w:rsidR="003001E4" w:rsidRPr="00184F8C">
            <w:rPr>
              <w:rStyle w:val="PlaceholderText"/>
            </w:rPr>
            <w:t>Click or tap here to enter text.</w:t>
          </w:r>
        </w:sdtContent>
      </w:sdt>
    </w:p>
    <w:p w14:paraId="5EB60AE5" w14:textId="77777777" w:rsidR="005202EF" w:rsidRDefault="005202EF">
      <w:pPr>
        <w:spacing w:after="0" w:line="240" w:lineRule="auto"/>
        <w:rPr>
          <w:b/>
          <w:color w:val="333333"/>
          <w:sz w:val="18"/>
          <w:szCs w:val="18"/>
        </w:rPr>
      </w:pPr>
    </w:p>
    <w:p w14:paraId="08CCD8A6" w14:textId="77777777" w:rsidR="005202EF" w:rsidRDefault="00F305E2">
      <w:pPr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Email address: </w:t>
      </w:r>
      <w:sdt>
        <w:sdtPr>
          <w:rPr>
            <w:b/>
            <w:color w:val="333333"/>
            <w:sz w:val="24"/>
            <w:szCs w:val="24"/>
          </w:rPr>
          <w:id w:val="1713225860"/>
          <w:placeholder>
            <w:docPart w:val="FAB2D66805BA4652AB43C9078EE49DB7"/>
          </w:placeholder>
          <w:showingPlcHdr/>
          <w:text/>
        </w:sdtPr>
        <w:sdtContent>
          <w:r w:rsidR="003001E4" w:rsidRPr="00184F8C">
            <w:rPr>
              <w:rStyle w:val="PlaceholderText"/>
            </w:rPr>
            <w:t>Click or tap here to enter text.</w:t>
          </w:r>
        </w:sdtContent>
      </w:sdt>
    </w:p>
    <w:p w14:paraId="35A00989" w14:textId="77777777" w:rsidR="005202EF" w:rsidRDefault="00F305E2">
      <w:pPr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</w:r>
    </w:p>
    <w:p w14:paraId="579A8D35" w14:textId="77777777" w:rsidR="005202EF" w:rsidRDefault="00F305E2">
      <w:pPr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I understand that as a member I will receive SPCA-related messages via email  </w:t>
      </w:r>
      <w:sdt>
        <w:sdtPr>
          <w:rPr>
            <w:b/>
            <w:color w:val="333333"/>
            <w:sz w:val="24"/>
            <w:szCs w:val="24"/>
          </w:rPr>
          <w:id w:val="-81070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295">
            <w:rPr>
              <w:rFonts w:ascii="MS Gothic" w:eastAsia="MS Gothic" w:hAnsi="MS Gothic" w:hint="eastAsia"/>
              <w:b/>
              <w:color w:val="333333"/>
              <w:sz w:val="24"/>
              <w:szCs w:val="24"/>
            </w:rPr>
            <w:t>☐</w:t>
          </w:r>
        </w:sdtContent>
      </w:sdt>
    </w:p>
    <w:p w14:paraId="5F280C2F" w14:textId="77777777" w:rsidR="005B55FC" w:rsidRDefault="005B55FC">
      <w:pPr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I consent to SPCA sharing my contact details with other members for purposes related to SPCA membership or fundraising only </w:t>
      </w:r>
      <w:sdt>
        <w:sdtPr>
          <w:rPr>
            <w:b/>
            <w:color w:val="333333"/>
            <w:sz w:val="24"/>
            <w:szCs w:val="24"/>
          </w:rPr>
          <w:id w:val="1700813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333333"/>
              <w:sz w:val="24"/>
              <w:szCs w:val="24"/>
            </w:rPr>
            <w:t>☐</w:t>
          </w:r>
        </w:sdtContent>
      </w:sdt>
    </w:p>
    <w:p w14:paraId="1E68506D" w14:textId="77777777" w:rsidR="00CC6F85" w:rsidRDefault="00CC6F85">
      <w:pPr>
        <w:spacing w:after="0" w:line="240" w:lineRule="auto"/>
        <w:rPr>
          <w:b/>
          <w:color w:val="333333"/>
          <w:sz w:val="24"/>
          <w:szCs w:val="24"/>
        </w:rPr>
      </w:pPr>
    </w:p>
    <w:p w14:paraId="22E227E9" w14:textId="77777777" w:rsidR="005202EF" w:rsidRDefault="005202EF">
      <w:pPr>
        <w:spacing w:after="0" w:line="240" w:lineRule="auto"/>
        <w:rPr>
          <w:b/>
          <w:color w:val="333333"/>
          <w:sz w:val="14"/>
          <w:szCs w:val="14"/>
        </w:rPr>
      </w:pPr>
    </w:p>
    <w:p w14:paraId="5921E5F7" w14:textId="77777777" w:rsidR="005202EF" w:rsidRDefault="00F305E2">
      <w:pPr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Occupation/Area of Expertise or Interest in supporting SPCA/(state if student):</w:t>
      </w:r>
      <w:r w:rsidR="003001E4">
        <w:rPr>
          <w:b/>
          <w:color w:val="333333"/>
          <w:sz w:val="24"/>
          <w:szCs w:val="24"/>
        </w:rPr>
        <w:t xml:space="preserve"> </w:t>
      </w:r>
      <w:sdt>
        <w:sdtPr>
          <w:rPr>
            <w:b/>
            <w:color w:val="333333"/>
            <w:sz w:val="24"/>
            <w:szCs w:val="24"/>
          </w:rPr>
          <w:id w:val="4803321"/>
          <w:placeholder>
            <w:docPart w:val="43D9C08912A440FA885C1838DC516EA0"/>
          </w:placeholder>
          <w:showingPlcHdr/>
          <w:text/>
        </w:sdtPr>
        <w:sdtContent>
          <w:r w:rsidR="003001E4" w:rsidRPr="00184F8C">
            <w:rPr>
              <w:rStyle w:val="PlaceholderText"/>
            </w:rPr>
            <w:t>Click or tap here to enter text.</w:t>
          </w:r>
        </w:sdtContent>
      </w:sdt>
    </w:p>
    <w:p w14:paraId="04802A26" w14:textId="77777777" w:rsidR="005202EF" w:rsidRDefault="005202EF">
      <w:pPr>
        <w:spacing w:after="0" w:line="240" w:lineRule="auto"/>
        <w:rPr>
          <w:b/>
          <w:color w:val="333333"/>
          <w:sz w:val="14"/>
          <w:szCs w:val="14"/>
        </w:rPr>
      </w:pPr>
    </w:p>
    <w:p w14:paraId="43DD991E" w14:textId="77777777" w:rsidR="005202EF" w:rsidRDefault="00F305E2">
      <w:pPr>
        <w:rPr>
          <w:color w:val="000000"/>
        </w:rPr>
      </w:pPr>
      <w:r w:rsidRPr="00CC6F85">
        <w:rPr>
          <w:b/>
          <w:bCs/>
          <w:color w:val="000000"/>
        </w:rPr>
        <w:t>Identification type and details (new member):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798337705"/>
          <w:placeholder>
            <w:docPart w:val="642E0FAD51854A909C6DDAA6DBB13C24"/>
          </w:placeholder>
          <w:showingPlcHdr/>
          <w:text/>
        </w:sdtPr>
        <w:sdtContent>
          <w:r w:rsidR="003001E4" w:rsidRPr="00184F8C">
            <w:rPr>
              <w:rStyle w:val="PlaceholderText"/>
            </w:rPr>
            <w:t>Click or tap here to enter text.</w:t>
          </w:r>
        </w:sdtContent>
      </w:sdt>
    </w:p>
    <w:p w14:paraId="2747FF46" w14:textId="77777777" w:rsidR="005202EF" w:rsidRDefault="00F305E2">
      <w:pPr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Membership type: </w:t>
      </w: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  <w:t xml:space="preserve"> </w:t>
      </w:r>
    </w:p>
    <w:p w14:paraId="1018DF13" w14:textId="77777777" w:rsidR="005202EF" w:rsidRDefault="00F305E2">
      <w:pPr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ab/>
      </w:r>
      <w:bookmarkStart w:id="3" w:name="3znysh7" w:colFirst="0" w:colLast="0"/>
      <w:bookmarkEnd w:id="3"/>
      <w:sdt>
        <w:sdtPr>
          <w:rPr>
            <w:b/>
            <w:color w:val="333333"/>
            <w:sz w:val="24"/>
            <w:szCs w:val="24"/>
          </w:rPr>
          <w:id w:val="21039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1E4">
            <w:rPr>
              <w:rFonts w:ascii="MS Gothic" w:eastAsia="MS Gothic" w:hAnsi="MS Gothic" w:hint="eastAsia"/>
              <w:b/>
              <w:color w:val="333333"/>
              <w:sz w:val="24"/>
              <w:szCs w:val="24"/>
            </w:rPr>
            <w:t>☐</w:t>
          </w:r>
        </w:sdtContent>
      </w:sdt>
      <w:r w:rsidR="009135C2">
        <w:rPr>
          <w:b/>
          <w:color w:val="333333"/>
          <w:sz w:val="24"/>
          <w:szCs w:val="24"/>
        </w:rPr>
        <w:t xml:space="preserve">  </w:t>
      </w:r>
      <w:r>
        <w:rPr>
          <w:b/>
          <w:color w:val="333333"/>
          <w:sz w:val="24"/>
          <w:szCs w:val="24"/>
        </w:rPr>
        <w:t>Ordinary ($20/calendar year)</w:t>
      </w:r>
    </w:p>
    <w:p w14:paraId="253289AF" w14:textId="77777777" w:rsidR="005202EF" w:rsidRDefault="00F305E2">
      <w:pPr>
        <w:spacing w:after="0" w:line="240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ab/>
      </w:r>
      <w:bookmarkStart w:id="4" w:name="2et92p0" w:colFirst="0" w:colLast="0"/>
      <w:bookmarkEnd w:id="4"/>
      <w:sdt>
        <w:sdtPr>
          <w:rPr>
            <w:b/>
            <w:color w:val="333333"/>
            <w:sz w:val="24"/>
            <w:szCs w:val="24"/>
          </w:rPr>
          <w:id w:val="1802420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3EAB">
            <w:rPr>
              <w:rFonts w:ascii="MS Gothic" w:eastAsia="MS Gothic" w:hAnsi="MS Gothic" w:hint="eastAsia"/>
              <w:b/>
              <w:color w:val="333333"/>
              <w:sz w:val="24"/>
              <w:szCs w:val="24"/>
            </w:rPr>
            <w:t>☐</w:t>
          </w:r>
        </w:sdtContent>
      </w:sdt>
      <w:r w:rsidR="009135C2">
        <w:rPr>
          <w:b/>
          <w:color w:val="333333"/>
          <w:sz w:val="24"/>
          <w:szCs w:val="24"/>
        </w:rPr>
        <w:t xml:space="preserve">  </w:t>
      </w:r>
      <w:r>
        <w:rPr>
          <w:b/>
          <w:color w:val="333333"/>
          <w:sz w:val="24"/>
          <w:szCs w:val="24"/>
        </w:rPr>
        <w:t>Life</w:t>
      </w:r>
      <w:r>
        <w:rPr>
          <w:b/>
          <w:color w:val="333333"/>
          <w:sz w:val="24"/>
          <w:szCs w:val="24"/>
        </w:rPr>
        <w:tab/>
        <w:t>($400)</w:t>
      </w:r>
    </w:p>
    <w:p w14:paraId="1ED8D7BE" w14:textId="77777777" w:rsidR="005202EF" w:rsidRDefault="00F305E2">
      <w:pPr>
        <w:spacing w:after="0" w:line="240" w:lineRule="auto"/>
        <w:rPr>
          <w:b/>
          <w:i/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Ordinary membership expires on 31 December 202</w:t>
      </w:r>
      <w:r w:rsidR="00CC6F85">
        <w:rPr>
          <w:b/>
          <w:i/>
          <w:color w:val="333333"/>
          <w:sz w:val="20"/>
          <w:szCs w:val="20"/>
        </w:rPr>
        <w:t>3</w:t>
      </w:r>
    </w:p>
    <w:p w14:paraId="7FD94D57" w14:textId="77777777" w:rsidR="005202EF" w:rsidRDefault="005202EF">
      <w:pPr>
        <w:spacing w:after="0" w:line="240" w:lineRule="auto"/>
        <w:jc w:val="center"/>
        <w:rPr>
          <w:b/>
          <w:color w:val="333333"/>
          <w:sz w:val="8"/>
          <w:szCs w:val="8"/>
        </w:rPr>
      </w:pPr>
    </w:p>
    <w:p w14:paraId="4E790115" w14:textId="77777777" w:rsidR="005202EF" w:rsidRPr="009135C2" w:rsidRDefault="00F305E2">
      <w:pPr>
        <w:rPr>
          <w:color w:val="000000"/>
        </w:rPr>
      </w:pPr>
      <w:r>
        <w:rPr>
          <w:color w:val="000000"/>
        </w:rPr>
        <w:t>Payment method:</w:t>
      </w:r>
      <w:r w:rsidR="001C6000">
        <w:rPr>
          <w:color w:val="000000"/>
        </w:rPr>
        <w:t xml:space="preserve"> </w:t>
      </w:r>
      <w:sdt>
        <w:sdtPr>
          <w:rPr>
            <w:color w:val="000000"/>
          </w:rPr>
          <w:id w:val="578259928"/>
          <w:lock w:val="sdtLocked"/>
          <w:placeholder>
            <w:docPart w:val="F71E9DE8618F4AF587A830B88C070EC6"/>
          </w:placeholder>
          <w:showingPlcHdr/>
          <w:dropDownList>
            <w:listItem w:value="Choose an item."/>
            <w:listItem w:displayText="cash" w:value="cash"/>
            <w:listItem w:displayText="EftPos" w:value="EftPos"/>
            <w:listItem w:displayText="online transfer (bank deposit)" w:value="online transfer (bank deposit)"/>
            <w:listItem w:displayText="MPaisa" w:value="MPaisa"/>
          </w:dropDownList>
        </w:sdtPr>
        <w:sdtContent>
          <w:r w:rsidR="001C6000" w:rsidRPr="00184F8C">
            <w:rPr>
              <w:rStyle w:val="PlaceholderText"/>
            </w:rPr>
            <w:t>Choose an item.</w:t>
          </w:r>
        </w:sdtContent>
      </w:sdt>
      <w:r w:rsidR="00CC6F85">
        <w:rPr>
          <w:color w:val="000000"/>
        </w:rPr>
        <w:t xml:space="preserve"> </w:t>
      </w:r>
      <w:r w:rsidR="009135C2">
        <w:rPr>
          <w:color w:val="000000"/>
        </w:rPr>
        <w:br/>
        <w:t xml:space="preserve">(If paying by online transfer, our bank details are as follows: </w:t>
      </w:r>
      <w:r w:rsidR="009135C2" w:rsidRPr="009135C2">
        <w:rPr>
          <w:i/>
          <w:color w:val="000000"/>
        </w:rPr>
        <w:t>BSP | Acc # 82073392 | SPCA Fiji Islands</w:t>
      </w:r>
      <w:r w:rsidR="009135C2">
        <w:rPr>
          <w:i/>
          <w:color w:val="000000"/>
        </w:rPr>
        <w:t>.</w:t>
      </w:r>
      <w:r w:rsidR="009135C2">
        <w:rPr>
          <w:color w:val="000000"/>
        </w:rPr>
        <w:t xml:space="preserve"> Please narrate as: [</w:t>
      </w:r>
      <w:r w:rsidR="009135C2" w:rsidRPr="009135C2">
        <w:rPr>
          <w:color w:val="000000"/>
        </w:rPr>
        <w:t>Name</w:t>
      </w:r>
      <w:r w:rsidR="009135C2">
        <w:rPr>
          <w:color w:val="000000"/>
        </w:rPr>
        <w:t>]</w:t>
      </w:r>
      <w:r w:rsidR="009135C2" w:rsidRPr="009135C2">
        <w:rPr>
          <w:color w:val="000000"/>
        </w:rPr>
        <w:t>-Mbrshp</w:t>
      </w:r>
      <w:r w:rsidR="009135C2">
        <w:rPr>
          <w:color w:val="000000"/>
        </w:rPr>
        <w:t>)</w:t>
      </w:r>
    </w:p>
    <w:p w14:paraId="132B73D9" w14:textId="77777777" w:rsidR="005B55FC" w:rsidRDefault="00F305E2">
      <w:pPr>
        <w:spacing w:after="0" w:line="240" w:lineRule="auto"/>
        <w:jc w:val="center"/>
        <w:rPr>
          <w:color w:val="333333"/>
        </w:rPr>
      </w:pPr>
      <w:r>
        <w:rPr>
          <w:color w:val="333333"/>
        </w:rPr>
        <w:t>Your SPCA membership card will be issued once payment is received.</w:t>
      </w:r>
      <w:r w:rsidR="00DB643C">
        <w:rPr>
          <w:color w:val="333333"/>
        </w:rPr>
        <w:t xml:space="preserve"> </w:t>
      </w:r>
    </w:p>
    <w:p w14:paraId="050810EB" w14:textId="77777777" w:rsidR="00DB643C" w:rsidRDefault="00DB643C">
      <w:pPr>
        <w:spacing w:after="0" w:line="240" w:lineRule="auto"/>
        <w:jc w:val="center"/>
        <w:rPr>
          <w:color w:val="333333"/>
        </w:rPr>
      </w:pPr>
      <w:r>
        <w:rPr>
          <w:color w:val="333333"/>
        </w:rPr>
        <w:t xml:space="preserve">Please refer to </w:t>
      </w:r>
      <w:hyperlink r:id="rId6" w:history="1">
        <w:r w:rsidRPr="00184F8C">
          <w:rPr>
            <w:rStyle w:val="Hyperlink"/>
          </w:rPr>
          <w:t>www.spcafiji.com</w:t>
        </w:r>
      </w:hyperlink>
      <w:r>
        <w:rPr>
          <w:color w:val="333333"/>
        </w:rPr>
        <w:t xml:space="preserve"> for information on membership entitlements</w:t>
      </w:r>
      <w:r w:rsidR="005B55FC">
        <w:rPr>
          <w:color w:val="333333"/>
        </w:rPr>
        <w:t xml:space="preserve"> and conditions</w:t>
      </w:r>
      <w:r>
        <w:rPr>
          <w:color w:val="333333"/>
        </w:rPr>
        <w:t xml:space="preserve">. </w:t>
      </w:r>
    </w:p>
    <w:p w14:paraId="217DCCFB" w14:textId="77777777" w:rsidR="005202EF" w:rsidRDefault="009135C2">
      <w:pPr>
        <w:spacing w:after="0" w:line="240" w:lineRule="auto"/>
        <w:jc w:val="center"/>
        <w:rPr>
          <w:color w:val="333333"/>
        </w:rPr>
      </w:pPr>
      <w:r>
        <w:rPr>
          <w:color w:val="333333"/>
        </w:rPr>
        <w:t xml:space="preserve">If sending this form by email please send to: </w:t>
      </w:r>
      <w:hyperlink r:id="rId7" w:history="1">
        <w:r w:rsidRPr="0089548C">
          <w:rPr>
            <w:rStyle w:val="Hyperlink"/>
          </w:rPr>
          <w:t>spca@connect.com.fj</w:t>
        </w:r>
      </w:hyperlink>
      <w:r>
        <w:rPr>
          <w:color w:val="333333"/>
        </w:rPr>
        <w:t xml:space="preserve"> . </w:t>
      </w:r>
    </w:p>
    <w:p w14:paraId="722D8934" w14:textId="77777777" w:rsidR="005202EF" w:rsidRDefault="005202EF">
      <w:pPr>
        <w:pBdr>
          <w:bottom w:val="single" w:sz="4" w:space="1" w:color="000000"/>
        </w:pBdr>
        <w:spacing w:after="0" w:line="240" w:lineRule="auto"/>
        <w:jc w:val="center"/>
        <w:rPr>
          <w:color w:val="333333"/>
          <w:sz w:val="24"/>
          <w:szCs w:val="24"/>
        </w:rPr>
      </w:pPr>
    </w:p>
    <w:p w14:paraId="57F58FCB" w14:textId="77777777" w:rsidR="005202EF" w:rsidRDefault="00F305E2">
      <w:pPr>
        <w:jc w:val="center"/>
        <w:rPr>
          <w:b/>
          <w:color w:val="000000"/>
        </w:rPr>
      </w:pPr>
      <w:r>
        <w:rPr>
          <w:b/>
          <w:color w:val="000000"/>
        </w:rPr>
        <w:t>For Administration Use Only</w:t>
      </w:r>
    </w:p>
    <w:p w14:paraId="029A3AFD" w14:textId="77777777" w:rsidR="00DB643C" w:rsidRDefault="00F305E2">
      <w:pPr>
        <w:rPr>
          <w:color w:val="000000"/>
        </w:rPr>
      </w:pPr>
      <w:r>
        <w:rPr>
          <w:color w:val="000000"/>
        </w:rPr>
        <w:t>Member number:</w:t>
      </w:r>
      <w:r w:rsidR="00DB643C">
        <w:rPr>
          <w:color w:val="000000"/>
        </w:rPr>
        <w:t xml:space="preserve"> </w:t>
      </w:r>
      <w:sdt>
        <w:sdtPr>
          <w:rPr>
            <w:color w:val="000000"/>
          </w:rPr>
          <w:id w:val="-838303147"/>
          <w:placeholder>
            <w:docPart w:val="9140FA56B57F472BAF92063100070553"/>
          </w:placeholder>
          <w:showingPlcHdr/>
          <w:text/>
        </w:sdtPr>
        <w:sdtContent>
          <w:r w:rsidR="00DB643C" w:rsidRPr="00184F8C">
            <w:rPr>
              <w:rStyle w:val="PlaceholderText"/>
            </w:rPr>
            <w:t>Click to enter text.</w:t>
          </w:r>
        </w:sdtContent>
      </w:sdt>
      <w:r>
        <w:rPr>
          <w:color w:val="000000"/>
        </w:rPr>
        <w:tab/>
        <w:t>Receipt number:</w:t>
      </w:r>
      <w:r w:rsidR="00DB643C">
        <w:rPr>
          <w:color w:val="000000"/>
        </w:rPr>
        <w:t xml:space="preserve"> </w:t>
      </w:r>
      <w:sdt>
        <w:sdtPr>
          <w:rPr>
            <w:color w:val="000000"/>
          </w:rPr>
          <w:id w:val="271596214"/>
          <w:placeholder>
            <w:docPart w:val="966B498A2830479F926FB50DF579AA4E"/>
          </w:placeholder>
          <w:showingPlcHdr/>
          <w:text/>
        </w:sdtPr>
        <w:sdtContent>
          <w:r w:rsidR="00DB643C" w:rsidRPr="00184F8C">
            <w:rPr>
              <w:rStyle w:val="PlaceholderText"/>
            </w:rPr>
            <w:t>Click to enter text.</w:t>
          </w:r>
        </w:sdtContent>
      </w:sdt>
      <w:r>
        <w:rPr>
          <w:color w:val="000000"/>
        </w:rPr>
        <w:tab/>
      </w:r>
    </w:p>
    <w:p w14:paraId="71D5A006" w14:textId="77777777" w:rsidR="005202EF" w:rsidRDefault="00F305E2">
      <w:pPr>
        <w:rPr>
          <w:color w:val="000000"/>
        </w:rPr>
      </w:pPr>
      <w:r>
        <w:rPr>
          <w:color w:val="000000"/>
        </w:rPr>
        <w:t xml:space="preserve">Issuing officer: </w:t>
      </w:r>
      <w:sdt>
        <w:sdtPr>
          <w:rPr>
            <w:color w:val="000000"/>
          </w:rPr>
          <w:id w:val="-441833441"/>
          <w:placeholder>
            <w:docPart w:val="F289424C42784B6D94BEFA09C84971D6"/>
          </w:placeholder>
          <w:showingPlcHdr/>
          <w:text/>
        </w:sdtPr>
        <w:sdtContent>
          <w:r w:rsidR="00DB643C" w:rsidRPr="00184F8C">
            <w:rPr>
              <w:rStyle w:val="PlaceholderText"/>
            </w:rPr>
            <w:t>Click or tap here to enter text.</w:t>
          </w:r>
        </w:sdtContent>
      </w:sdt>
    </w:p>
    <w:p w14:paraId="2B68F527" w14:textId="77777777" w:rsidR="005202EF" w:rsidRDefault="00F305E2">
      <w:pPr>
        <w:rPr>
          <w:color w:val="000000"/>
        </w:rPr>
      </w:pPr>
      <w:r>
        <w:rPr>
          <w:color w:val="000000"/>
        </w:rPr>
        <w:t>ID scanned</w:t>
      </w:r>
      <w:r w:rsidR="00505998">
        <w:rPr>
          <w:color w:val="000000"/>
        </w:rPr>
        <w:t xml:space="preserve"> (ID to match the details provided above)</w:t>
      </w:r>
      <w:r>
        <w:rPr>
          <w:color w:val="000000"/>
        </w:rPr>
        <w:t xml:space="preserve">: </w:t>
      </w:r>
      <w:sdt>
        <w:sdtPr>
          <w:rPr>
            <w:color w:val="000000"/>
          </w:rPr>
          <w:id w:val="-1375770579"/>
          <w:placeholder>
            <w:docPart w:val="2011B59EE9BF4123B431EABE6ED9037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DB643C" w:rsidRPr="00184F8C">
            <w:rPr>
              <w:rStyle w:val="PlaceholderText"/>
            </w:rPr>
            <w:t>Choose an item.</w:t>
          </w:r>
        </w:sdtContent>
      </w:sdt>
    </w:p>
    <w:p w14:paraId="7491A405" w14:textId="77777777" w:rsidR="005202EF" w:rsidRDefault="00F305E2">
      <w:pPr>
        <w:jc w:val="center"/>
        <w:rPr>
          <w:b/>
          <w:color w:val="000000"/>
        </w:rPr>
      </w:pPr>
      <w:r>
        <w:rPr>
          <w:b/>
          <w:color w:val="000000"/>
        </w:rPr>
        <w:t>Data Entry Details</w:t>
      </w:r>
    </w:p>
    <w:p w14:paraId="124E3F44" w14:textId="77777777" w:rsidR="005202EF" w:rsidRDefault="00F305E2">
      <w:pPr>
        <w:rPr>
          <w:color w:val="000000"/>
        </w:rPr>
      </w:pPr>
      <w:r>
        <w:rPr>
          <w:color w:val="000000"/>
        </w:rPr>
        <w:t xml:space="preserve"> </w:t>
      </w:r>
      <w:bookmarkStart w:id="5" w:name="tyjcwt" w:colFirst="0" w:colLast="0"/>
      <w:bookmarkEnd w:id="5"/>
      <w:r>
        <w:rPr>
          <w:color w:val="000000"/>
        </w:rPr>
        <w:t>Finance Date Entered:</w:t>
      </w:r>
      <w:r w:rsidR="00DB643C">
        <w:rPr>
          <w:color w:val="000000"/>
        </w:rPr>
        <w:t xml:space="preserve"> </w:t>
      </w:r>
      <w:sdt>
        <w:sdtPr>
          <w:rPr>
            <w:color w:val="000000"/>
          </w:rPr>
          <w:id w:val="-121148830"/>
          <w:placeholder>
            <w:docPart w:val="BDE1D1E76E9B4CEE8BA86BA441C1E6A7"/>
          </w:placeholder>
          <w:showingPlcHdr/>
          <w:text/>
        </w:sdtPr>
        <w:sdtContent>
          <w:r w:rsidR="00DB643C" w:rsidRPr="00184F8C">
            <w:rPr>
              <w:rStyle w:val="PlaceholderText"/>
            </w:rPr>
            <w:t>Click to enter text.</w:t>
          </w:r>
        </w:sdtContent>
      </w:sdt>
      <w:r>
        <w:rPr>
          <w:color w:val="000000"/>
        </w:rPr>
        <w:tab/>
        <w:t xml:space="preserve">   Membership</w:t>
      </w:r>
      <w:r w:rsidR="00DB643C">
        <w:rPr>
          <w:color w:val="000000"/>
        </w:rPr>
        <w:t xml:space="preserve"> </w:t>
      </w:r>
      <w:r>
        <w:rPr>
          <w:color w:val="000000"/>
        </w:rPr>
        <w:t xml:space="preserve">Date Entered: </w:t>
      </w:r>
      <w:sdt>
        <w:sdtPr>
          <w:rPr>
            <w:color w:val="000000"/>
          </w:rPr>
          <w:id w:val="-1297989013"/>
          <w:placeholder>
            <w:docPart w:val="B42490E865FE41FC84E58A26E50DC142"/>
          </w:placeholder>
          <w:showingPlcHdr/>
          <w:text/>
        </w:sdtPr>
        <w:sdtContent>
          <w:r w:rsidR="00DB643C" w:rsidRPr="00184F8C">
            <w:rPr>
              <w:rStyle w:val="PlaceholderText"/>
            </w:rPr>
            <w:t>Click to enter text.</w:t>
          </w:r>
        </w:sdtContent>
      </w:sdt>
    </w:p>
    <w:sectPr w:rsidR="005202EF">
      <w:pgSz w:w="12240" w:h="15840"/>
      <w:pgMar w:top="1170" w:right="810" w:bottom="18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Ml0MNUuEgqxUYd7On83cHV8Gpi0IWkPAQ0vRrKm/jT3hTnsgzYZhFi9BoPbdzd/+zDdsp9d94nYVAZ+rls5orQ==" w:salt="MA1R0F13vVlUJG8kji8J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94"/>
    <w:rsid w:val="001C6000"/>
    <w:rsid w:val="00211830"/>
    <w:rsid w:val="002B3EAB"/>
    <w:rsid w:val="003001E4"/>
    <w:rsid w:val="00505998"/>
    <w:rsid w:val="005202EF"/>
    <w:rsid w:val="005B55FC"/>
    <w:rsid w:val="00603295"/>
    <w:rsid w:val="009135C2"/>
    <w:rsid w:val="009B0DAB"/>
    <w:rsid w:val="00B00663"/>
    <w:rsid w:val="00BE3B94"/>
    <w:rsid w:val="00CC6F85"/>
    <w:rsid w:val="00DB643C"/>
    <w:rsid w:val="00E9035F"/>
    <w:rsid w:val="00F305E2"/>
    <w:rsid w:val="00F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D11F"/>
  <w15:docId w15:val="{0FE4EF8D-C2EB-4A6E-A655-C1F6475A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135C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001E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B6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ca@connect.com.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cafiji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rkles\Documents\SPCA\2023%20SPCA\SPCA%20new%202023%20Membership%20Form%20Online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32839C193B4D98AFA2350F51E5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4E40-7966-4A8C-80C3-1A499EBBFBB9}"/>
      </w:docPartPr>
      <w:docPartBody>
        <w:p w:rsidR="00000000" w:rsidRDefault="00000000">
          <w:pPr>
            <w:pStyle w:val="8132839C193B4D98AFA2350F51E5915D"/>
          </w:pPr>
          <w:r w:rsidRPr="00184F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69706341048D8BAFF42436AD81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832D-5F9A-4610-9C1E-21EB236BEB83}"/>
      </w:docPartPr>
      <w:docPartBody>
        <w:p w:rsidR="00000000" w:rsidRDefault="00000000">
          <w:pPr>
            <w:pStyle w:val="CB169706341048D8BAFF42436AD815B1"/>
          </w:pPr>
          <w:r w:rsidRPr="00184F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B93DB197F4D8884930E59BCCC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0F45-20CB-468A-A3BD-D1942BD0D40B}"/>
      </w:docPartPr>
      <w:docPartBody>
        <w:p w:rsidR="00000000" w:rsidRDefault="00000000">
          <w:pPr>
            <w:pStyle w:val="C03B93DB197F4D8884930E59BCCC92F2"/>
          </w:pPr>
          <w:r w:rsidRPr="00184F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2E825042C497DB3126CA982E06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DDD7-A6D0-4736-B273-465F076E1FB9}"/>
      </w:docPartPr>
      <w:docPartBody>
        <w:p w:rsidR="00000000" w:rsidRDefault="00000000">
          <w:pPr>
            <w:pStyle w:val="3B52E825042C497DB3126CA982E06791"/>
          </w:pPr>
          <w:r w:rsidRPr="00184F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3D2A80F6942C793390B8ACF9E3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D19C-3D87-4A3F-88AA-63E7116891FE}"/>
      </w:docPartPr>
      <w:docPartBody>
        <w:p w:rsidR="00000000" w:rsidRDefault="00000000">
          <w:pPr>
            <w:pStyle w:val="1693D2A80F6942C793390B8ACF9E3929"/>
          </w:pPr>
          <w:r w:rsidRPr="00184F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723EE082842A5B16BF2BA85587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A501-2D7D-486D-8953-8F1E1E255481}"/>
      </w:docPartPr>
      <w:docPartBody>
        <w:p w:rsidR="00000000" w:rsidRDefault="00000000">
          <w:pPr>
            <w:pStyle w:val="D82723EE082842A5B16BF2BA85587AD0"/>
          </w:pPr>
          <w:r w:rsidRPr="00184F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2D66805BA4652AB43C9078EE4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081B-1574-4653-BD95-D3350D9B7918}"/>
      </w:docPartPr>
      <w:docPartBody>
        <w:p w:rsidR="00000000" w:rsidRDefault="00000000">
          <w:pPr>
            <w:pStyle w:val="FAB2D66805BA4652AB43C9078EE49DB7"/>
          </w:pPr>
          <w:r w:rsidRPr="00184F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9C08912A440FA885C1838DC51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146BD-176E-442D-A8F6-B1E7A108D323}"/>
      </w:docPartPr>
      <w:docPartBody>
        <w:p w:rsidR="00000000" w:rsidRDefault="00000000">
          <w:pPr>
            <w:pStyle w:val="43D9C08912A440FA885C1838DC516EA0"/>
          </w:pPr>
          <w:r w:rsidRPr="00184F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E0FAD51854A909C6DDAA6DBB1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0DBA-8868-4682-8863-900BF29F6ED9}"/>
      </w:docPartPr>
      <w:docPartBody>
        <w:p w:rsidR="00000000" w:rsidRDefault="00000000">
          <w:pPr>
            <w:pStyle w:val="642E0FAD51854A909C6DDAA6DBB13C24"/>
          </w:pPr>
          <w:r w:rsidRPr="00184F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E9DE8618F4AF587A830B88C07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E430F-7F0C-45EC-AE05-06FDD4FBEAEA}"/>
      </w:docPartPr>
      <w:docPartBody>
        <w:p w:rsidR="00000000" w:rsidRDefault="00000000">
          <w:pPr>
            <w:pStyle w:val="F71E9DE8618F4AF587A830B88C070EC6"/>
          </w:pPr>
          <w:r w:rsidRPr="00184F8C">
            <w:rPr>
              <w:rStyle w:val="PlaceholderText"/>
            </w:rPr>
            <w:t>Choose an item.</w:t>
          </w:r>
        </w:p>
      </w:docPartBody>
    </w:docPart>
    <w:docPart>
      <w:docPartPr>
        <w:name w:val="9140FA56B57F472BAF9206310007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7CD19-B201-4BD2-83A9-ECB257A7F1E2}"/>
      </w:docPartPr>
      <w:docPartBody>
        <w:p w:rsidR="00000000" w:rsidRDefault="00000000">
          <w:pPr>
            <w:pStyle w:val="9140FA56B57F472BAF92063100070553"/>
          </w:pPr>
          <w:r w:rsidRPr="00184F8C">
            <w:rPr>
              <w:rStyle w:val="PlaceholderText"/>
            </w:rPr>
            <w:t>Click to enter text.</w:t>
          </w:r>
        </w:p>
      </w:docPartBody>
    </w:docPart>
    <w:docPart>
      <w:docPartPr>
        <w:name w:val="966B498A2830479F926FB50DF579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6033-9254-4784-A6E2-D670F79729C1}"/>
      </w:docPartPr>
      <w:docPartBody>
        <w:p w:rsidR="00000000" w:rsidRDefault="00000000">
          <w:pPr>
            <w:pStyle w:val="966B498A2830479F926FB50DF579AA4E"/>
          </w:pPr>
          <w:r w:rsidRPr="00184F8C">
            <w:rPr>
              <w:rStyle w:val="PlaceholderText"/>
            </w:rPr>
            <w:t>Click to enter text.</w:t>
          </w:r>
        </w:p>
      </w:docPartBody>
    </w:docPart>
    <w:docPart>
      <w:docPartPr>
        <w:name w:val="F289424C42784B6D94BEFA09C849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16EE-F524-41D7-9B75-AD04557EA5DF}"/>
      </w:docPartPr>
      <w:docPartBody>
        <w:p w:rsidR="00000000" w:rsidRDefault="00000000">
          <w:pPr>
            <w:pStyle w:val="F289424C42784B6D94BEFA09C84971D6"/>
          </w:pPr>
          <w:r w:rsidRPr="00184F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1B59EE9BF4123B431EABE6ED9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DFB9-906F-48DF-A055-13B5AD1C130C}"/>
      </w:docPartPr>
      <w:docPartBody>
        <w:p w:rsidR="00000000" w:rsidRDefault="00000000">
          <w:pPr>
            <w:pStyle w:val="2011B59EE9BF4123B431EABE6ED90373"/>
          </w:pPr>
          <w:r w:rsidRPr="00184F8C">
            <w:rPr>
              <w:rStyle w:val="PlaceholderText"/>
            </w:rPr>
            <w:t>Choose an item.</w:t>
          </w:r>
        </w:p>
      </w:docPartBody>
    </w:docPart>
    <w:docPart>
      <w:docPartPr>
        <w:name w:val="BDE1D1E76E9B4CEE8BA86BA441C1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62DC-5FBE-42FC-AD45-E9C6A6BD33A9}"/>
      </w:docPartPr>
      <w:docPartBody>
        <w:p w:rsidR="00000000" w:rsidRDefault="00000000">
          <w:pPr>
            <w:pStyle w:val="BDE1D1E76E9B4CEE8BA86BA441C1E6A7"/>
          </w:pPr>
          <w:r w:rsidRPr="00184F8C">
            <w:rPr>
              <w:rStyle w:val="PlaceholderText"/>
            </w:rPr>
            <w:t>Click to enter text.</w:t>
          </w:r>
        </w:p>
      </w:docPartBody>
    </w:docPart>
    <w:docPart>
      <w:docPartPr>
        <w:name w:val="B42490E865FE41FC84E58A26E50D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65E9-EF2E-42F7-B144-01662BA3ED3D}"/>
      </w:docPartPr>
      <w:docPartBody>
        <w:p w:rsidR="00000000" w:rsidRDefault="00000000">
          <w:pPr>
            <w:pStyle w:val="B42490E865FE41FC84E58A26E50DC142"/>
          </w:pPr>
          <w:r w:rsidRPr="00184F8C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A1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J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FJ" w:eastAsia="en-FJ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32839C193B4D98AFA2350F51E5915D">
    <w:name w:val="8132839C193B4D98AFA2350F51E5915D"/>
  </w:style>
  <w:style w:type="paragraph" w:customStyle="1" w:styleId="CB169706341048D8BAFF42436AD815B1">
    <w:name w:val="CB169706341048D8BAFF42436AD815B1"/>
  </w:style>
  <w:style w:type="paragraph" w:customStyle="1" w:styleId="C03B93DB197F4D8884930E59BCCC92F2">
    <w:name w:val="C03B93DB197F4D8884930E59BCCC92F2"/>
  </w:style>
  <w:style w:type="paragraph" w:customStyle="1" w:styleId="3B52E825042C497DB3126CA982E06791">
    <w:name w:val="3B52E825042C497DB3126CA982E06791"/>
  </w:style>
  <w:style w:type="paragraph" w:customStyle="1" w:styleId="1693D2A80F6942C793390B8ACF9E3929">
    <w:name w:val="1693D2A80F6942C793390B8ACF9E3929"/>
  </w:style>
  <w:style w:type="paragraph" w:customStyle="1" w:styleId="D82723EE082842A5B16BF2BA85587AD0">
    <w:name w:val="D82723EE082842A5B16BF2BA85587AD0"/>
  </w:style>
  <w:style w:type="paragraph" w:customStyle="1" w:styleId="FAB2D66805BA4652AB43C9078EE49DB7">
    <w:name w:val="FAB2D66805BA4652AB43C9078EE49DB7"/>
  </w:style>
  <w:style w:type="paragraph" w:customStyle="1" w:styleId="43D9C08912A440FA885C1838DC516EA0">
    <w:name w:val="43D9C08912A440FA885C1838DC516EA0"/>
  </w:style>
  <w:style w:type="paragraph" w:customStyle="1" w:styleId="642E0FAD51854A909C6DDAA6DBB13C24">
    <w:name w:val="642E0FAD51854A909C6DDAA6DBB13C24"/>
  </w:style>
  <w:style w:type="paragraph" w:customStyle="1" w:styleId="F71E9DE8618F4AF587A830B88C070EC6">
    <w:name w:val="F71E9DE8618F4AF587A830B88C070EC6"/>
  </w:style>
  <w:style w:type="paragraph" w:customStyle="1" w:styleId="9140FA56B57F472BAF92063100070553">
    <w:name w:val="9140FA56B57F472BAF92063100070553"/>
  </w:style>
  <w:style w:type="paragraph" w:customStyle="1" w:styleId="966B498A2830479F926FB50DF579AA4E">
    <w:name w:val="966B498A2830479F926FB50DF579AA4E"/>
  </w:style>
  <w:style w:type="paragraph" w:customStyle="1" w:styleId="F289424C42784B6D94BEFA09C84971D6">
    <w:name w:val="F289424C42784B6D94BEFA09C84971D6"/>
  </w:style>
  <w:style w:type="paragraph" w:customStyle="1" w:styleId="2011B59EE9BF4123B431EABE6ED90373">
    <w:name w:val="2011B59EE9BF4123B431EABE6ED90373"/>
  </w:style>
  <w:style w:type="paragraph" w:customStyle="1" w:styleId="BDE1D1E76E9B4CEE8BA86BA441C1E6A7">
    <w:name w:val="BDE1D1E76E9B4CEE8BA86BA441C1E6A7"/>
  </w:style>
  <w:style w:type="paragraph" w:customStyle="1" w:styleId="B42490E865FE41FC84E58A26E50DC142">
    <w:name w:val="B42490E865FE41FC84E58A26E50DC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SPCA new 2023 Membership Form Online 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 Deo</dc:creator>
  <cp:lastModifiedBy>Seema Deo</cp:lastModifiedBy>
  <cp:revision>1</cp:revision>
  <dcterms:created xsi:type="dcterms:W3CDTF">2022-12-30T22:35:00Z</dcterms:created>
  <dcterms:modified xsi:type="dcterms:W3CDTF">2022-12-30T22:35:00Z</dcterms:modified>
</cp:coreProperties>
</file>